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27FD" w14:textId="77777777" w:rsidR="004D5C4E" w:rsidRDefault="004D5C4E"/>
    <w:p w14:paraId="36B5EA41" w14:textId="77777777" w:rsidR="004D5C4E" w:rsidRDefault="004D5C4E"/>
    <w:p w14:paraId="7BE8952E" w14:textId="77777777" w:rsidR="004D5C4E" w:rsidRDefault="004D5C4E"/>
    <w:p w14:paraId="24AFF030" w14:textId="77777777" w:rsidR="004D5C4E" w:rsidRDefault="004D5C4E">
      <w:pPr>
        <w:jc w:val="center"/>
      </w:pPr>
    </w:p>
    <w:p w14:paraId="0C9E1943" w14:textId="77777777" w:rsidR="004D5C4E" w:rsidRDefault="004D5C4E">
      <w:pPr>
        <w:jc w:val="center"/>
      </w:pPr>
    </w:p>
    <w:p w14:paraId="283BDF2E" w14:textId="77777777" w:rsidR="004D5C4E" w:rsidRDefault="004D5C4E">
      <w:pPr>
        <w:jc w:val="center"/>
      </w:pPr>
    </w:p>
    <w:p w14:paraId="1BEDB843" w14:textId="77777777" w:rsidR="004D5C4E" w:rsidRDefault="004D5C4E">
      <w:pPr>
        <w:jc w:val="center"/>
      </w:pPr>
    </w:p>
    <w:p w14:paraId="09C29FEF" w14:textId="77777777" w:rsidR="004D5C4E" w:rsidRDefault="004D5C4E">
      <w:pPr>
        <w:jc w:val="center"/>
      </w:pPr>
      <w:r>
        <w:t>MU</w:t>
      </w:r>
      <w:r w:rsidR="00791279">
        <w:t xml:space="preserve">ĞLA </w:t>
      </w:r>
      <w:r w:rsidR="007D1E19">
        <w:t xml:space="preserve">SITKI KOÇMAN </w:t>
      </w:r>
      <w:r w:rsidR="00791279">
        <w:t>ÜNİ</w:t>
      </w:r>
      <w:r>
        <w:t>VERS</w:t>
      </w:r>
      <w:r w:rsidR="00791279">
        <w:t>İ</w:t>
      </w:r>
      <w:r>
        <w:t>TES</w:t>
      </w:r>
      <w:r w:rsidR="00791279">
        <w:t>İ</w:t>
      </w:r>
    </w:p>
    <w:p w14:paraId="0A7E5324" w14:textId="77777777" w:rsidR="004D5C4E" w:rsidRDefault="004D5C4E">
      <w:pPr>
        <w:jc w:val="center"/>
      </w:pPr>
      <w:r>
        <w:t>MU</w:t>
      </w:r>
      <w:r w:rsidR="00791279">
        <w:t>ĞLA MESLEK YÜKSEKOKULU MÜDÜRLÜĞ</w:t>
      </w:r>
      <w:r>
        <w:t>ÜNE</w:t>
      </w:r>
    </w:p>
    <w:p w14:paraId="2B485236" w14:textId="77777777" w:rsidR="004D5C4E" w:rsidRDefault="004D5C4E"/>
    <w:p w14:paraId="1086BC0F" w14:textId="77777777" w:rsidR="004D5C4E" w:rsidRDefault="004D5C4E"/>
    <w:p w14:paraId="1BE94825" w14:textId="77777777" w:rsidR="004D5C4E" w:rsidRDefault="004D5C4E"/>
    <w:p w14:paraId="18C4E484" w14:textId="712BC589" w:rsidR="00193553" w:rsidRDefault="00193553" w:rsidP="00193553">
      <w:pPr>
        <w:jc w:val="both"/>
      </w:pPr>
      <w:r>
        <w:tab/>
      </w:r>
      <w:proofErr w:type="spellStart"/>
      <w:r>
        <w:t>Yüksekokulun</w:t>
      </w:r>
      <w:r w:rsidR="004D5C4E">
        <w:t>uz</w:t>
      </w:r>
      <w:proofErr w:type="spellEnd"/>
      <w:r w:rsidR="004D5C4E">
        <w:t xml:space="preserve"> </w:t>
      </w:r>
      <w:proofErr w:type="spellStart"/>
      <w:r w:rsidR="00E95AAC">
        <w:t>Dat</w:t>
      </w:r>
      <w:r w:rsidR="000424E4">
        <w:t>ç</w:t>
      </w:r>
      <w:r w:rsidR="00E95AAC">
        <w:t>a</w:t>
      </w:r>
      <w:proofErr w:type="spellEnd"/>
      <w:r w:rsidR="00E95AAC">
        <w:t xml:space="preserve"> </w:t>
      </w:r>
      <w:proofErr w:type="spellStart"/>
      <w:r w:rsidR="00E95AAC">
        <w:t>Kazım</w:t>
      </w:r>
      <w:proofErr w:type="spellEnd"/>
      <w:r w:rsidR="00E95AAC">
        <w:t xml:space="preserve"> Yılmaz </w:t>
      </w:r>
      <w:proofErr w:type="spellStart"/>
      <w:r w:rsidR="00E95AAC">
        <w:t>M</w:t>
      </w:r>
      <w:r w:rsidR="000424E4">
        <w:t>eslek</w:t>
      </w:r>
      <w:proofErr w:type="spellEnd"/>
      <w:r w:rsidR="000424E4">
        <w:t xml:space="preserve"> </w:t>
      </w:r>
      <w:proofErr w:type="spellStart"/>
      <w:r w:rsidR="000424E4">
        <w:t>Yüksekokulu</w:t>
      </w:r>
      <w:proofErr w:type="spellEnd"/>
      <w:r w:rsidR="000424E4">
        <w:t xml:space="preserve"> </w:t>
      </w:r>
      <w:r>
        <w:t>………………. ……….. ………………</w:t>
      </w:r>
      <w:r w:rsidR="000424E4">
        <w:t xml:space="preserve"> </w:t>
      </w:r>
      <w:proofErr w:type="spellStart"/>
      <w:r w:rsidR="004D5C4E">
        <w:t>Program</w:t>
      </w:r>
      <w:r w:rsidR="00791279">
        <w:t>ı</w:t>
      </w:r>
      <w:proofErr w:type="spellEnd"/>
      <w:r w:rsidR="004D5C4E">
        <w:t xml:space="preserve"> </w:t>
      </w:r>
      <w:r>
        <w:t>…………….</w:t>
      </w:r>
      <w:r w:rsidR="00E95AAC">
        <w:t xml:space="preserve"> </w:t>
      </w:r>
      <w:r w:rsidR="00791279">
        <w:t xml:space="preserve"> </w:t>
      </w:r>
      <w:proofErr w:type="spellStart"/>
      <w:r w:rsidR="00791279">
        <w:t>no'lu</w:t>
      </w:r>
      <w:proofErr w:type="spellEnd"/>
      <w:r w:rsidR="00791279">
        <w:t xml:space="preserve"> </w:t>
      </w:r>
      <w:proofErr w:type="spellStart"/>
      <w:r w:rsidR="00791279">
        <w:t>öğ</w:t>
      </w:r>
      <w:r w:rsidR="004D5C4E">
        <w:t>rencisiyim</w:t>
      </w:r>
      <w:proofErr w:type="spellEnd"/>
      <w:r w:rsidR="004D5C4E">
        <w:t xml:space="preserve">. </w:t>
      </w:r>
      <w:proofErr w:type="spellStart"/>
      <w:r w:rsidR="009556EC">
        <w:t>Mezun</w:t>
      </w:r>
      <w:proofErr w:type="spellEnd"/>
      <w:r w:rsidR="009556EC">
        <w:t xml:space="preserve"> </w:t>
      </w:r>
      <w:proofErr w:type="spellStart"/>
      <w:r w:rsidR="009556EC">
        <w:t>olabilmem</w:t>
      </w:r>
      <w:proofErr w:type="spellEnd"/>
      <w:r w:rsidR="009556EC">
        <w:t xml:space="preserve"> </w:t>
      </w:r>
      <w:proofErr w:type="spellStart"/>
      <w:r w:rsidR="009556EC">
        <w:t>için</w:t>
      </w:r>
      <w:proofErr w:type="spellEnd"/>
      <w:r w:rsidR="009556EC">
        <w:t xml:space="preserve"> </w:t>
      </w:r>
      <w:proofErr w:type="spellStart"/>
      <w:r w:rsidR="009556EC">
        <w:t>devamını</w:t>
      </w:r>
      <w:proofErr w:type="spellEnd"/>
      <w:r w:rsidR="009556EC">
        <w:t xml:space="preserve"> </w:t>
      </w:r>
      <w:proofErr w:type="spellStart"/>
      <w:r w:rsidR="009556EC">
        <w:t>almış</w:t>
      </w:r>
      <w:proofErr w:type="spellEnd"/>
      <w:r w:rsidR="009556EC">
        <w:t xml:space="preserve"> </w:t>
      </w:r>
      <w:proofErr w:type="spellStart"/>
      <w:r w:rsidR="009556EC">
        <w:t>olduğum</w:t>
      </w:r>
      <w:proofErr w:type="spellEnd"/>
      <w:r w:rsidR="009556EC">
        <w:t xml:space="preserve">   </w:t>
      </w:r>
      <w:bookmarkStart w:id="0" w:name="_GoBack"/>
      <w:bookmarkEnd w:id="0"/>
      <w:r>
        <w:t xml:space="preserve">…………… </w:t>
      </w:r>
      <w:proofErr w:type="spellStart"/>
      <w:r>
        <w:t>kodlu</w:t>
      </w:r>
      <w:proofErr w:type="spellEnd"/>
      <w:r>
        <w:t xml:space="preserve"> ………</w:t>
      </w:r>
      <w:proofErr w:type="gramStart"/>
      <w:r>
        <w:t>…..</w:t>
      </w:r>
      <w:proofErr w:type="gramEnd"/>
      <w:r>
        <w:t xml:space="preserve"> ………………... </w:t>
      </w:r>
      <w:proofErr w:type="spellStart"/>
      <w:r w:rsidR="000424E4">
        <w:t>dersinden</w:t>
      </w:r>
      <w:proofErr w:type="spellEnd"/>
      <w:r w:rsidR="000424E4">
        <w:t xml:space="preserve"> </w:t>
      </w:r>
      <w:proofErr w:type="spellStart"/>
      <w:r w:rsidR="004D5C4E">
        <w:t>Tek</w:t>
      </w:r>
      <w:proofErr w:type="spellEnd"/>
      <w:r w:rsidR="004D5C4E">
        <w:t xml:space="preserve"> </w:t>
      </w:r>
      <w:proofErr w:type="spellStart"/>
      <w:r w:rsidR="004D5C4E">
        <w:t>Ders</w:t>
      </w:r>
      <w:proofErr w:type="spellEnd"/>
      <w:r w:rsidR="004D5C4E">
        <w:t xml:space="preserve"> </w:t>
      </w:r>
      <w:proofErr w:type="spellStart"/>
      <w:r w:rsidR="004D5C4E">
        <w:t>S</w:t>
      </w:r>
      <w:r w:rsidR="00791279">
        <w:t>ınavı</w:t>
      </w:r>
      <w:r w:rsidR="004D5C4E">
        <w:t>na</w:t>
      </w:r>
      <w:proofErr w:type="spellEnd"/>
      <w:r w:rsidR="004D5C4E">
        <w:t xml:space="preserve"> </w:t>
      </w:r>
      <w:proofErr w:type="spellStart"/>
      <w:r w:rsidR="004D5C4E">
        <w:t>girmek</w:t>
      </w:r>
      <w:proofErr w:type="spellEnd"/>
      <w:r w:rsidR="004D5C4E">
        <w:t xml:space="preserve"> </w:t>
      </w:r>
      <w:proofErr w:type="spellStart"/>
      <w:r w:rsidR="004D5C4E">
        <w:t>istiyorum</w:t>
      </w:r>
      <w:proofErr w:type="spellEnd"/>
      <w:r w:rsidR="004D5C4E">
        <w:t>.</w:t>
      </w:r>
    </w:p>
    <w:p w14:paraId="29E6272C" w14:textId="14E4635F" w:rsidR="004D5C4E" w:rsidRDefault="00791279" w:rsidP="00193553">
      <w:pPr>
        <w:jc w:val="both"/>
      </w:pPr>
      <w:proofErr w:type="spellStart"/>
      <w:r>
        <w:t>Gereğ</w:t>
      </w:r>
      <w:r w:rsidR="004D5C4E">
        <w:t>ini</w:t>
      </w:r>
      <w:proofErr w:type="spellEnd"/>
      <w:r w:rsidR="004D5C4E">
        <w:t xml:space="preserve"> </w:t>
      </w:r>
      <w:proofErr w:type="spellStart"/>
      <w:r w:rsidR="004D5C4E">
        <w:t>arz</w:t>
      </w:r>
      <w:proofErr w:type="spellEnd"/>
      <w:r w:rsidR="004D5C4E">
        <w:t xml:space="preserve"> </w:t>
      </w:r>
      <w:proofErr w:type="spellStart"/>
      <w:r w:rsidR="004D5C4E">
        <w:t>ederim</w:t>
      </w:r>
      <w:proofErr w:type="spellEnd"/>
      <w:r w:rsidR="004D5C4E">
        <w:t>.</w:t>
      </w:r>
    </w:p>
    <w:p w14:paraId="7D798392" w14:textId="77777777" w:rsidR="004D5C4E" w:rsidRDefault="004D5C4E"/>
    <w:p w14:paraId="39B97EE9" w14:textId="77777777" w:rsidR="004D5C4E" w:rsidRDefault="004D5C4E"/>
    <w:p w14:paraId="2F57351A" w14:textId="3F9CFE30" w:rsidR="00802009" w:rsidRDefault="00802009"/>
    <w:p w14:paraId="04D045D1" w14:textId="45131640" w:rsidR="00802009" w:rsidRDefault="00802009"/>
    <w:p w14:paraId="08497F5A" w14:textId="77777777" w:rsidR="00802009" w:rsidRDefault="00802009"/>
    <w:p w14:paraId="1191D8F3" w14:textId="1AA4559A" w:rsidR="00E95AAC" w:rsidRDefault="004D5C4E" w:rsidP="00802009">
      <w:pPr>
        <w:ind w:firstLine="1701"/>
      </w:pPr>
      <w:r>
        <w:tab/>
      </w:r>
      <w:r w:rsidR="005332E9">
        <w:tab/>
      </w:r>
      <w:r w:rsidR="005332E9">
        <w:tab/>
      </w:r>
      <w:r w:rsidR="005332E9">
        <w:tab/>
      </w:r>
      <w:r w:rsidR="00E95AAC">
        <w:t xml:space="preserve">                                      </w:t>
      </w:r>
      <w:proofErr w:type="spellStart"/>
      <w:r w:rsidR="005332E9">
        <w:t>Adı</w:t>
      </w:r>
      <w:proofErr w:type="spellEnd"/>
      <w:r w:rsidR="00E95AAC">
        <w:t>:</w:t>
      </w:r>
      <w:r w:rsidR="005332E9">
        <w:t xml:space="preserve"> </w:t>
      </w:r>
      <w:r w:rsidR="00193553">
        <w:t>…………….</w:t>
      </w:r>
      <w:r w:rsidR="00E95AAC">
        <w:t xml:space="preserve"> </w:t>
      </w:r>
    </w:p>
    <w:p w14:paraId="1C4688B0" w14:textId="1059A18D" w:rsidR="005332E9" w:rsidRDefault="00E95AAC" w:rsidP="00802009">
      <w:pPr>
        <w:ind w:firstLine="1701"/>
      </w:pPr>
      <w:r>
        <w:t xml:space="preserve">                                                                                     </w:t>
      </w:r>
      <w:proofErr w:type="spellStart"/>
      <w:r w:rsidR="005332E9">
        <w:t>Soyadı</w:t>
      </w:r>
      <w:proofErr w:type="spellEnd"/>
      <w:proofErr w:type="gramStart"/>
      <w:r>
        <w:t xml:space="preserve"> :</w:t>
      </w:r>
      <w:r w:rsidR="00193553">
        <w:t>…</w:t>
      </w:r>
      <w:proofErr w:type="gramEnd"/>
      <w:r w:rsidR="00193553">
        <w:t>……………</w:t>
      </w:r>
    </w:p>
    <w:p w14:paraId="58F68BD2" w14:textId="77777777" w:rsidR="005332E9" w:rsidRDefault="005332E9" w:rsidP="00802009">
      <w:pPr>
        <w:ind w:firstLine="1701"/>
      </w:pPr>
    </w:p>
    <w:p w14:paraId="055EE6DC" w14:textId="77777777"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CB4B28" w14:textId="5997646E"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0EF40C" w14:textId="1FF4B15F" w:rsidR="005332E9" w:rsidRDefault="0053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</w:t>
      </w:r>
      <w:proofErr w:type="spellStart"/>
      <w:r w:rsidR="00791279">
        <w:t>İ</w:t>
      </w:r>
      <w:r w:rsidR="004D5C4E">
        <w:t>mza</w:t>
      </w:r>
      <w:proofErr w:type="spellEnd"/>
    </w:p>
    <w:p w14:paraId="09454216" w14:textId="4104FECA" w:rsidR="00193553" w:rsidRDefault="00193553"/>
    <w:p w14:paraId="1BD57F0D" w14:textId="1CF96255" w:rsidR="005332E9" w:rsidRDefault="005332E9">
      <w:pPr>
        <w:spacing w:line="360" w:lineRule="auto"/>
      </w:pPr>
    </w:p>
    <w:p w14:paraId="263E1958" w14:textId="375EFCDE" w:rsidR="00193553" w:rsidRDefault="00193553">
      <w:pPr>
        <w:spacing w:line="360" w:lineRule="auto"/>
      </w:pPr>
    </w:p>
    <w:p w14:paraId="52179774" w14:textId="6E1A2FEE" w:rsidR="00193553" w:rsidRDefault="00193553">
      <w:pPr>
        <w:spacing w:line="360" w:lineRule="auto"/>
      </w:pPr>
    </w:p>
    <w:p w14:paraId="375D51D7" w14:textId="0B83C9B4" w:rsidR="00193553" w:rsidRDefault="00193553" w:rsidP="00193553">
      <w:pPr>
        <w:rPr>
          <w:u w:val="single"/>
        </w:rPr>
      </w:pPr>
      <w:proofErr w:type="spellStart"/>
      <w:r>
        <w:rPr>
          <w:u w:val="single"/>
        </w:rPr>
        <w:t>Adres</w:t>
      </w:r>
      <w:proofErr w:type="spellEnd"/>
      <w:r>
        <w:rPr>
          <w:u w:val="single"/>
        </w:rPr>
        <w:tab/>
        <w:t xml:space="preserve">:  </w:t>
      </w:r>
    </w:p>
    <w:p w14:paraId="12196E9D" w14:textId="77777777" w:rsidR="00193553" w:rsidRDefault="00193553" w:rsidP="00193553">
      <w:pPr>
        <w:rPr>
          <w:u w:val="single"/>
        </w:rPr>
      </w:pPr>
    </w:p>
    <w:p w14:paraId="74B537C7" w14:textId="26CFBC69" w:rsidR="00193553" w:rsidRDefault="00193553" w:rsidP="00193553">
      <w:pPr>
        <w:rPr>
          <w:u w:val="single"/>
        </w:rPr>
      </w:pPr>
      <w:r>
        <w:rPr>
          <w:u w:val="single"/>
        </w:rPr>
        <w:t>Tel</w:t>
      </w:r>
      <w:r>
        <w:rPr>
          <w:u w:val="single"/>
        </w:rPr>
        <w:tab/>
      </w:r>
      <w:r>
        <w:rPr>
          <w:u w:val="single"/>
        </w:rPr>
        <w:t xml:space="preserve">: </w:t>
      </w:r>
    </w:p>
    <w:p w14:paraId="6729B6B7" w14:textId="77777777" w:rsidR="00193553" w:rsidRDefault="00193553" w:rsidP="00193553">
      <w:r>
        <w:tab/>
      </w:r>
    </w:p>
    <w:p w14:paraId="46537A33" w14:textId="77777777" w:rsidR="00193553" w:rsidRDefault="00193553" w:rsidP="00193553"/>
    <w:p w14:paraId="7DADA1C9" w14:textId="0924A49E" w:rsidR="00193553" w:rsidRDefault="00193553">
      <w:pPr>
        <w:spacing w:line="360" w:lineRule="auto"/>
      </w:pPr>
    </w:p>
    <w:p w14:paraId="5DCBF9F8" w14:textId="75417E40" w:rsidR="00193553" w:rsidRDefault="00193553">
      <w:pPr>
        <w:spacing w:line="360" w:lineRule="auto"/>
      </w:pPr>
    </w:p>
    <w:p w14:paraId="6C955150" w14:textId="77777777" w:rsidR="00193553" w:rsidRDefault="00193553">
      <w:pPr>
        <w:spacing w:line="360" w:lineRule="auto"/>
      </w:pPr>
    </w:p>
    <w:p w14:paraId="6877E7EB" w14:textId="069CED01" w:rsidR="004D5C4E" w:rsidRDefault="004D5C4E" w:rsidP="00193553">
      <w:pPr>
        <w:spacing w:line="360" w:lineRule="auto"/>
        <w:ind w:left="4956" w:firstLine="708"/>
      </w:pP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r w:rsidR="00791279">
        <w:t>ış</w:t>
      </w:r>
      <w:r>
        <w:t>man</w:t>
      </w:r>
      <w:r w:rsidR="00791279">
        <w:t>ı</w:t>
      </w:r>
      <w:r>
        <w:t>n</w:t>
      </w:r>
      <w:proofErr w:type="spellEnd"/>
    </w:p>
    <w:p w14:paraId="5B09062D" w14:textId="6BC2B371" w:rsidR="004D5C4E" w:rsidRDefault="00E95AAC" w:rsidP="00193553">
      <w:pPr>
        <w:spacing w:line="360" w:lineRule="auto"/>
        <w:ind w:left="2832" w:firstLine="708"/>
      </w:pPr>
      <w:r>
        <w:t xml:space="preserve"> </w:t>
      </w:r>
      <w:r w:rsidR="004D5C4E">
        <w:tab/>
      </w:r>
      <w:r>
        <w:t xml:space="preserve">            </w:t>
      </w:r>
      <w:proofErr w:type="spellStart"/>
      <w:r w:rsidR="004D5C4E">
        <w:t>Ad</w:t>
      </w:r>
      <w:r w:rsidR="00791279">
        <w:t>ı</w:t>
      </w:r>
      <w:proofErr w:type="spellEnd"/>
      <w:r w:rsidR="004D5C4E">
        <w:t xml:space="preserve"> </w:t>
      </w:r>
      <w:proofErr w:type="spellStart"/>
      <w:r w:rsidR="004D5C4E">
        <w:t>ve</w:t>
      </w:r>
      <w:proofErr w:type="spellEnd"/>
      <w:r w:rsidR="004D5C4E">
        <w:t xml:space="preserve"> </w:t>
      </w:r>
      <w:proofErr w:type="spellStart"/>
      <w:r w:rsidR="004D5C4E">
        <w:t>Soyad</w:t>
      </w:r>
      <w:r w:rsidR="00791279">
        <w:t>ı</w:t>
      </w:r>
      <w:proofErr w:type="spellEnd"/>
      <w:r w:rsidR="004D5C4E">
        <w:tab/>
      </w:r>
      <w:r w:rsidR="000A29AA">
        <w:t xml:space="preserve"> </w:t>
      </w:r>
      <w:r w:rsidR="00193553">
        <w:t>……………….</w:t>
      </w:r>
    </w:p>
    <w:p w14:paraId="043EC418" w14:textId="276AD669" w:rsidR="006B5A8C" w:rsidRDefault="00E95AAC" w:rsidP="00193553">
      <w:pPr>
        <w:spacing w:line="360" w:lineRule="auto"/>
        <w:ind w:left="2832" w:firstLine="708"/>
      </w:pPr>
      <w:r>
        <w:t xml:space="preserve">                           </w:t>
      </w:r>
      <w:r w:rsidR="004D5C4E">
        <w:tab/>
      </w:r>
      <w:proofErr w:type="spellStart"/>
      <w:r w:rsidR="006B5A8C">
        <w:t>İmza</w:t>
      </w:r>
      <w:proofErr w:type="spellEnd"/>
    </w:p>
    <w:sectPr w:rsidR="006B5A8C" w:rsidSect="000A29AA">
      <w:pgSz w:w="11906" w:h="16838"/>
      <w:pgMar w:top="1417" w:right="1274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8C"/>
    <w:rsid w:val="000424E4"/>
    <w:rsid w:val="000A29AA"/>
    <w:rsid w:val="00193553"/>
    <w:rsid w:val="004D5C4E"/>
    <w:rsid w:val="005332E9"/>
    <w:rsid w:val="005E2F11"/>
    <w:rsid w:val="00653FC9"/>
    <w:rsid w:val="006A4FBD"/>
    <w:rsid w:val="006B5A8C"/>
    <w:rsid w:val="00791279"/>
    <w:rsid w:val="007D1E19"/>
    <w:rsid w:val="00802009"/>
    <w:rsid w:val="0090348C"/>
    <w:rsid w:val="009556EC"/>
    <w:rsid w:val="00E86D32"/>
    <w:rsid w:val="00E95AAC"/>
    <w:rsid w:val="00ED24E3"/>
    <w:rsid w:val="00F320D8"/>
    <w:rsid w:val="00F6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C0CBD"/>
  <w15:chartTrackingRefBased/>
  <w15:docId w15:val="{B50E308A-C7BF-4F63-919A-66BFEA19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1279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791279"/>
    <w:rPr>
      <w:rFonts w:ascii="Tahoma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320D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32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p\Downloads\TEK%20DERS%20M&#220;RACAAT%20FORMU%20(3)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 DERS MÜRACAAT FORMU (3)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MUĞLA ÜNİVERSİTESİ</vt:lpstr>
      </vt:variant>
      <vt:variant>
        <vt:i4>0</vt:i4>
      </vt:variant>
    </vt:vector>
  </HeadingPairs>
  <TitlesOfParts>
    <vt:vector size="1" baseType="lpstr">
      <vt:lpstr>MUĞLA ÜNİVERSİTESİ</vt:lpstr>
    </vt:vector>
  </TitlesOfParts>
  <Company>M.Ü. Muğla Meslek Yüksekokulu</Company>
  <LinksUpToDate>false</LinksUpToDate>
  <CharactersWithSpaces>674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mailto:muglamyo@mu.edu.tr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ÜNİVERSİTESİ</dc:title>
  <dc:subject/>
  <dc:creator>Windows Kullanıcısı</dc:creator>
  <cp:keywords/>
  <cp:lastModifiedBy>exper lab</cp:lastModifiedBy>
  <cp:revision>4</cp:revision>
  <cp:lastPrinted>2011-01-31T13:39:00Z</cp:lastPrinted>
  <dcterms:created xsi:type="dcterms:W3CDTF">2021-07-05T12:17:00Z</dcterms:created>
  <dcterms:modified xsi:type="dcterms:W3CDTF">2021-07-05T12:18:00Z</dcterms:modified>
</cp:coreProperties>
</file>